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789"/>
        <w:gridCol w:w="6900"/>
      </w:tblGrid>
      <w:tr w:rsidR="005758FE" w:rsidRPr="007E12C1" w:rsidTr="00D25FCA">
        <w:trPr>
          <w:trHeight w:val="303"/>
        </w:trPr>
        <w:tc>
          <w:tcPr>
            <w:tcW w:w="2789" w:type="dxa"/>
          </w:tcPr>
          <w:p w:rsidR="00367EB5" w:rsidRPr="007E12C1" w:rsidRDefault="005758FE" w:rsidP="00367EB5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900" w:type="dxa"/>
          </w:tcPr>
          <w:p w:rsidR="00367EB5" w:rsidRPr="007E12C1" w:rsidRDefault="00507550" w:rsidP="00367EB5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136001-003 (Version 0</w:t>
            </w:r>
            <w:r w:rsidR="005257DD">
              <w:rPr>
                <w:rFonts w:ascii="Roboto" w:hAnsi="Roboto" w:cs="Arial"/>
                <w:sz w:val="20"/>
                <w:szCs w:val="20"/>
              </w:rPr>
              <w:t>2)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900" w:type="dxa"/>
          </w:tcPr>
          <w:p w:rsidR="005758FE" w:rsidRPr="007E12C1" w:rsidRDefault="005758FE" w:rsidP="00367EB5">
            <w:pPr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Englisch in Studien- und Fachkommunikation </w:t>
            </w:r>
            <w:proofErr w:type="spellStart"/>
            <w:r w:rsidRPr="007E12C1">
              <w:rPr>
                <w:rFonts w:ascii="Roboto" w:hAnsi="Roboto" w:cs="Arial"/>
                <w:sz w:val="20"/>
                <w:szCs w:val="20"/>
              </w:rPr>
              <w:t>II</w:t>
            </w:r>
            <w:r w:rsidR="00391C00" w:rsidRPr="007E12C1">
              <w:rPr>
                <w:rFonts w:ascii="Roboto" w:hAnsi="Roboto" w:cs="Arial"/>
                <w:sz w:val="20"/>
                <w:szCs w:val="20"/>
              </w:rPr>
              <w:t>a</w:t>
            </w:r>
            <w:proofErr w:type="spellEnd"/>
            <w:r w:rsidRPr="007E12C1">
              <w:rPr>
                <w:rFonts w:ascii="Roboto" w:hAnsi="Roboto" w:cs="Arial"/>
                <w:sz w:val="20"/>
                <w:szCs w:val="20"/>
              </w:rPr>
              <w:t xml:space="preserve"> (Niveau B2)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900" w:type="dxa"/>
          </w:tcPr>
          <w:p w:rsidR="005758FE" w:rsidRPr="007E12C1" w:rsidRDefault="005758FE" w:rsidP="000B7C9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Fachgruppenleiter Englisch des Zentrum</w:t>
            </w:r>
            <w:r w:rsidR="000B7C95" w:rsidRPr="007E12C1">
              <w:rPr>
                <w:rFonts w:ascii="Roboto" w:hAnsi="Roboto" w:cs="Arial"/>
                <w:sz w:val="20"/>
                <w:szCs w:val="20"/>
              </w:rPr>
              <w:t>s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für Fremdsprachen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4767E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Inhalte und Qual</w:t>
            </w:r>
            <w:bookmarkStart w:id="0" w:name="_GoBack"/>
            <w:bookmarkEnd w:id="0"/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ifikationsziele</w:t>
            </w:r>
          </w:p>
        </w:tc>
        <w:tc>
          <w:tcPr>
            <w:tcW w:w="6900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D25FCA">
              <w:rPr>
                <w:rFonts w:ascii="Roboto" w:hAnsi="Roboto" w:cs="Arial"/>
                <w:sz w:val="20"/>
                <w:szCs w:val="20"/>
              </w:rPr>
              <w:t>: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FE12F6" w:rsidRPr="007E12C1">
              <w:rPr>
                <w:rFonts w:ascii="Roboto" w:hAnsi="Roboto" w:cs="Arial"/>
                <w:sz w:val="20"/>
                <w:szCs w:val="20"/>
              </w:rPr>
              <w:t>s</w:t>
            </w:r>
            <w:r w:rsidRPr="007E12C1">
              <w:rPr>
                <w:rFonts w:ascii="Roboto" w:hAnsi="Roboto" w:cs="Arial"/>
                <w:sz w:val="20"/>
                <w:szCs w:val="20"/>
              </w:rPr>
              <w:t>elbstständige Recherche, Lesen und sprachliche Auswertung fachspezifischer Texte sowie Anwendung in der fachlichen Diskussion, Textanalyse und –</w:t>
            </w:r>
            <w:proofErr w:type="spellStart"/>
            <w:r w:rsidRPr="007E12C1">
              <w:rPr>
                <w:rFonts w:ascii="Roboto" w:hAnsi="Roboto" w:cs="Arial"/>
                <w:sz w:val="20"/>
                <w:szCs w:val="20"/>
              </w:rPr>
              <w:t>produktion</w:t>
            </w:r>
            <w:proofErr w:type="spellEnd"/>
            <w:r w:rsidRPr="007E12C1">
              <w:rPr>
                <w:rFonts w:ascii="Roboto" w:hAnsi="Roboto" w:cs="Arial"/>
                <w:sz w:val="20"/>
                <w:szCs w:val="20"/>
              </w:rPr>
              <w:t xml:space="preserve"> (</w:t>
            </w:r>
            <w:r w:rsidR="00FE12F6" w:rsidRPr="007E12C1">
              <w:rPr>
                <w:rFonts w:ascii="Roboto" w:hAnsi="Roboto" w:cs="Arial"/>
                <w:sz w:val="20"/>
                <w:szCs w:val="20"/>
              </w:rPr>
              <w:t>Verfassen formaler Schreiben, F</w:t>
            </w:r>
            <w:r w:rsidRPr="007E12C1">
              <w:rPr>
                <w:rFonts w:ascii="Roboto" w:hAnsi="Roboto" w:cs="Arial"/>
                <w:sz w:val="20"/>
                <w:szCs w:val="20"/>
              </w:rPr>
              <w:t>achaufsätze), Vertiefung des akademischen/berufsspezifischen Fachwortschatzes in ausgewählten Teilgebieten, Leiten von Beratungen und Diskussionen;</w:t>
            </w:r>
          </w:p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Die Ausbildung </w:t>
            </w:r>
            <w:r w:rsidR="00A7433C" w:rsidRPr="007E12C1">
              <w:rPr>
                <w:rFonts w:ascii="Roboto" w:hAnsi="Roboto" w:cs="Arial"/>
                <w:sz w:val="20"/>
                <w:szCs w:val="20"/>
              </w:rPr>
              <w:t>orientiert sich an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der Sprachkompetenzstufe B2 des Gemeinsame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Europäische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Referenzrahmen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s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für Sprachen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="00A7433C" w:rsidRPr="007E12C1">
              <w:rPr>
                <w:rFonts w:ascii="Roboto" w:hAnsi="Roboto" w:cs="Arial"/>
                <w:sz w:val="20"/>
                <w:szCs w:val="20"/>
              </w:rPr>
              <w:t xml:space="preserve"> und beinhaltet eine fachsprach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liche </w:t>
            </w:r>
            <w:r w:rsidR="00A7433C" w:rsidRPr="007E12C1">
              <w:rPr>
                <w:rFonts w:ascii="Roboto" w:hAnsi="Roboto" w:cs="Arial"/>
                <w:sz w:val="20"/>
                <w:szCs w:val="20"/>
              </w:rPr>
              <w:t>Komponente</w:t>
            </w:r>
            <w:r w:rsidRPr="007E12C1">
              <w:rPr>
                <w:rFonts w:ascii="Roboto" w:hAnsi="Roboto" w:cs="Arial"/>
                <w:sz w:val="20"/>
                <w:szCs w:val="20"/>
              </w:rPr>
              <w:t>.</w:t>
            </w:r>
          </w:p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  <w:u w:val="single"/>
              </w:rPr>
            </w:pPr>
          </w:p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D25FCA">
              <w:rPr>
                <w:rFonts w:ascii="Roboto" w:hAnsi="Roboto" w:cs="Arial"/>
                <w:sz w:val="20"/>
                <w:szCs w:val="20"/>
              </w:rPr>
              <w:t>: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Sicherheit in der </w:t>
            </w:r>
            <w:r w:rsidR="006B1B44" w:rsidRPr="007E12C1">
              <w:rPr>
                <w:rFonts w:ascii="Roboto" w:hAnsi="Roboto" w:cs="Arial"/>
                <w:sz w:val="20"/>
                <w:szCs w:val="20"/>
              </w:rPr>
              <w:t>Ve</w:t>
            </w:r>
            <w:r w:rsidRPr="007E12C1">
              <w:rPr>
                <w:rFonts w:ascii="Roboto" w:hAnsi="Roboto" w:cs="Arial"/>
                <w:sz w:val="20"/>
                <w:szCs w:val="20"/>
              </w:rPr>
              <w:t>rwendung der Fachterminologie und im Lesen von Fachtexten, Darstellen von Sachverhalten und Führen von Diskussionen zur Thematik, sprachliche Bewältigung des mündlichen und schriftlichen Informationsaustausches;</w:t>
            </w:r>
          </w:p>
          <w:p w:rsidR="005758FE" w:rsidRPr="007E12C1" w:rsidRDefault="00A7433C" w:rsidP="007A5E2B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Der Abschluss des Moduls entspricht der Sprachkompetenzstufe B2 des Gemeinsame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Europäische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Referenzrahmen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>s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für Sprachen</w:t>
            </w:r>
            <w:r w:rsidR="007A5E2B" w:rsidRPr="007E12C1">
              <w:rPr>
                <w:rFonts w:ascii="Roboto" w:hAnsi="Roboto" w:cs="Arial"/>
                <w:sz w:val="20"/>
                <w:szCs w:val="20"/>
              </w:rPr>
              <w:t xml:space="preserve"> (GER)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mit fachsprachlicher Orientierung.</w:t>
            </w:r>
          </w:p>
        </w:tc>
      </w:tr>
      <w:tr w:rsidR="005758FE" w:rsidRPr="00D25FCA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900" w:type="dxa"/>
          </w:tcPr>
          <w:p w:rsidR="005758FE" w:rsidRPr="007E12C1" w:rsidRDefault="005758FE" w:rsidP="00042B3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7E12C1">
              <w:rPr>
                <w:rFonts w:ascii="Roboto" w:hAnsi="Roboto" w:cs="Arial"/>
                <w:sz w:val="20"/>
                <w:szCs w:val="20"/>
              </w:rPr>
              <w:t>Lehrform</w:t>
            </w:r>
            <w:proofErr w:type="spellEnd"/>
            <w:r w:rsidRPr="007E12C1">
              <w:rPr>
                <w:rFonts w:ascii="Roboto" w:hAnsi="Roboto" w:cs="Arial"/>
                <w:sz w:val="20"/>
                <w:szCs w:val="20"/>
              </w:rPr>
              <w:t xml:space="preserve"> des Moduls ist die Übung.</w:t>
            </w:r>
          </w:p>
          <w:p w:rsidR="005758FE" w:rsidRPr="007E12C1" w:rsidRDefault="005758FE" w:rsidP="00D25FCA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lang w:val="en-US"/>
              </w:rPr>
            </w:pPr>
            <w:r w:rsidRPr="00D25FCA">
              <w:rPr>
                <w:rFonts w:ascii="Roboto" w:hAnsi="Roboto" w:cs="Arial"/>
                <w:sz w:val="20"/>
                <w:u w:val="none"/>
                <w:lang w:val="en-US"/>
              </w:rPr>
              <w:t xml:space="preserve">Ü: </w:t>
            </w:r>
            <w:proofErr w:type="spellStart"/>
            <w:r w:rsidRPr="00D25FCA">
              <w:rPr>
                <w:rFonts w:ascii="Roboto" w:hAnsi="Roboto" w:cs="Arial"/>
                <w:sz w:val="20"/>
                <w:u w:val="none"/>
                <w:lang w:val="en-US"/>
              </w:rPr>
              <w:t>Kurs</w:t>
            </w:r>
            <w:proofErr w:type="spellEnd"/>
            <w:r w:rsidRPr="00D25FCA">
              <w:rPr>
                <w:rFonts w:ascii="Roboto" w:hAnsi="Roboto" w:cs="Arial"/>
                <w:sz w:val="20"/>
                <w:u w:val="none"/>
                <w:lang w:val="en-US"/>
              </w:rPr>
              <w:t xml:space="preserve"> 2 English for specific purposes (4 LVS)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F11CA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Teilnahme</w:t>
            </w:r>
            <w:r w:rsidR="00A31AF9"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900" w:type="dxa"/>
          </w:tcPr>
          <w:p w:rsidR="00FE12F6" w:rsidRPr="007E12C1" w:rsidRDefault="00425958" w:rsidP="00C517C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Abschluss des Moduls Englisch in Studien- und Fachkommunikation I (Niveau B2) 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4767E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900" w:type="dxa"/>
          </w:tcPr>
          <w:p w:rsidR="005758FE" w:rsidRPr="007E12C1" w:rsidRDefault="0036469D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4767E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900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Modulprüfung</w:t>
            </w:r>
          </w:p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900" w:type="dxa"/>
            <w:vAlign w:val="bottom"/>
          </w:tcPr>
          <w:p w:rsidR="005758FE" w:rsidRPr="007E12C1" w:rsidRDefault="005E2C8F" w:rsidP="00042B3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Die Modulprüfung </w:t>
            </w:r>
            <w:r w:rsidR="005758FE" w:rsidRPr="007E12C1">
              <w:rPr>
                <w:rFonts w:ascii="Roboto" w:hAnsi="Roboto" w:cs="Arial"/>
                <w:sz w:val="20"/>
                <w:szCs w:val="20"/>
              </w:rPr>
              <w:t xml:space="preserve">besteht aus </w:t>
            </w:r>
            <w:r w:rsidR="00FE12F6" w:rsidRPr="007E12C1">
              <w:rPr>
                <w:rFonts w:ascii="Roboto" w:hAnsi="Roboto" w:cs="Arial"/>
                <w:sz w:val="20"/>
                <w:szCs w:val="20"/>
              </w:rPr>
              <w:t>einer</w:t>
            </w:r>
            <w:r w:rsidR="005758FE" w:rsidRPr="007E12C1">
              <w:rPr>
                <w:rFonts w:ascii="Roboto" w:hAnsi="Roboto" w:cs="Arial"/>
                <w:sz w:val="20"/>
                <w:szCs w:val="20"/>
              </w:rPr>
              <w:t xml:space="preserve"> Prüfungsleistung</w:t>
            </w:r>
            <w:r w:rsidR="00A31AF9" w:rsidRPr="007E12C1">
              <w:rPr>
                <w:rFonts w:ascii="Roboto" w:hAnsi="Roboto" w:cs="Arial"/>
                <w:sz w:val="20"/>
                <w:szCs w:val="20"/>
              </w:rPr>
              <w:t>:</w:t>
            </w:r>
            <w:r w:rsidR="005758FE" w:rsidRPr="007E12C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:rsidR="005758FE" w:rsidRPr="007E12C1" w:rsidRDefault="005758FE" w:rsidP="00042B37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:rsidR="005758FE" w:rsidRPr="00D25FCA" w:rsidRDefault="005758FE" w:rsidP="00D25FCA">
            <w:pPr>
              <w:pStyle w:val="Textkrper"/>
              <w:numPr>
                <w:ilvl w:val="0"/>
                <w:numId w:val="4"/>
              </w:numPr>
              <w:tabs>
                <w:tab w:val="num" w:pos="509"/>
              </w:tabs>
              <w:ind w:left="510" w:hanging="425"/>
              <w:jc w:val="both"/>
              <w:rPr>
                <w:rFonts w:ascii="Roboto" w:hAnsi="Roboto" w:cs="Arial"/>
                <w:sz w:val="20"/>
                <w:u w:val="none"/>
                <w:lang w:val="en-US"/>
              </w:rPr>
            </w:pPr>
            <w:r w:rsidRPr="00D25FCA">
              <w:rPr>
                <w:rFonts w:ascii="Roboto" w:hAnsi="Roboto" w:cs="Arial"/>
                <w:sz w:val="20"/>
                <w:u w:val="none"/>
                <w:lang w:val="en-US"/>
              </w:rPr>
              <w:t>30-minütige mündliche Prüfung im Anschluss an zwei Gruppendiskussionen im Ra</w:t>
            </w:r>
            <w:r w:rsidR="00267BE2" w:rsidRPr="00D25FCA">
              <w:rPr>
                <w:rFonts w:ascii="Roboto" w:hAnsi="Roboto" w:cs="Arial"/>
                <w:sz w:val="20"/>
                <w:u w:val="none"/>
                <w:lang w:val="en-US"/>
              </w:rPr>
              <w:t>hmen des Leseprojekts in Kurs 2</w:t>
            </w:r>
            <w:r w:rsidR="0036469D" w:rsidRPr="00D25FCA">
              <w:rPr>
                <w:rFonts w:ascii="Roboto" w:hAnsi="Roboto" w:cs="Arial"/>
                <w:sz w:val="20"/>
                <w:u w:val="none"/>
                <w:lang w:val="en-US"/>
              </w:rPr>
              <w:t xml:space="preserve"> (Prüfungsnummer</w:t>
            </w:r>
            <w:r w:rsidR="00482974" w:rsidRPr="00D25FCA">
              <w:rPr>
                <w:rFonts w:ascii="Roboto" w:hAnsi="Roboto" w:cs="Arial"/>
                <w:sz w:val="20"/>
                <w:u w:val="none"/>
                <w:lang w:val="en-US"/>
              </w:rPr>
              <w:t>:</w:t>
            </w:r>
            <w:r w:rsidR="0036469D" w:rsidRPr="00D25FCA">
              <w:rPr>
                <w:rFonts w:ascii="Roboto" w:hAnsi="Roboto" w:cs="Arial"/>
                <w:sz w:val="20"/>
                <w:u w:val="none"/>
                <w:lang w:val="en-US"/>
              </w:rPr>
              <w:t xml:space="preserve"> 91202)</w:t>
            </w:r>
          </w:p>
          <w:p w:rsidR="005758FE" w:rsidRPr="007E12C1" w:rsidRDefault="005758FE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4767E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900" w:type="dxa"/>
          </w:tcPr>
          <w:p w:rsidR="005758FE" w:rsidRPr="007E12C1" w:rsidRDefault="005758FE" w:rsidP="00042B37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5257DD">
              <w:rPr>
                <w:rFonts w:ascii="Roboto" w:hAnsi="Roboto" w:cs="Arial"/>
                <w:sz w:val="20"/>
                <w:szCs w:val="20"/>
              </w:rPr>
              <w:t>5</w:t>
            </w:r>
            <w:r w:rsidRPr="007E12C1">
              <w:rPr>
                <w:rFonts w:ascii="Roboto" w:hAnsi="Roboto" w:cs="Arial"/>
                <w:bCs/>
                <w:sz w:val="20"/>
                <w:szCs w:val="20"/>
              </w:rPr>
              <w:t xml:space="preserve"> Leistungspunkte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erworben.</w:t>
            </w:r>
          </w:p>
          <w:p w:rsidR="005758FE" w:rsidRPr="007E12C1" w:rsidRDefault="005758FE" w:rsidP="00FE12F6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5758FE" w:rsidRPr="007E12C1" w:rsidTr="00D25FCA">
        <w:trPr>
          <w:trHeight w:val="359"/>
        </w:trPr>
        <w:tc>
          <w:tcPr>
            <w:tcW w:w="2789" w:type="dxa"/>
          </w:tcPr>
          <w:p w:rsidR="005758FE" w:rsidRPr="007E12C1" w:rsidRDefault="005758FE" w:rsidP="004767EA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900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Das Modul wird in jedem Semester angeboten.</w:t>
            </w:r>
            <w:r w:rsidRPr="007E12C1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Arbeitsaufwand</w:t>
            </w:r>
          </w:p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6900" w:type="dxa"/>
          </w:tcPr>
          <w:p w:rsidR="005758FE" w:rsidRPr="007E12C1" w:rsidRDefault="005758FE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A31AF9" w:rsidRPr="007E12C1">
              <w:rPr>
                <w:rFonts w:ascii="Roboto" w:hAnsi="Roboto" w:cs="Arial"/>
                <w:sz w:val="20"/>
                <w:szCs w:val="20"/>
              </w:rPr>
              <w:t>enten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5257DD">
              <w:rPr>
                <w:rFonts w:ascii="Roboto" w:hAnsi="Roboto" w:cs="Arial"/>
                <w:sz w:val="20"/>
                <w:szCs w:val="20"/>
              </w:rPr>
              <w:t>150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AS (</w:t>
            </w:r>
            <w:r w:rsidR="00FE12F6" w:rsidRPr="007E12C1">
              <w:rPr>
                <w:rFonts w:ascii="Roboto" w:hAnsi="Roboto" w:cs="Arial"/>
                <w:sz w:val="20"/>
                <w:szCs w:val="20"/>
              </w:rPr>
              <w:t>6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0 Kontaktstunden und </w:t>
            </w:r>
            <w:r w:rsidR="005257DD">
              <w:rPr>
                <w:rFonts w:ascii="Roboto" w:hAnsi="Roboto" w:cs="Arial"/>
                <w:sz w:val="20"/>
                <w:szCs w:val="20"/>
              </w:rPr>
              <w:t>90</w:t>
            </w:r>
            <w:r w:rsidRPr="007E12C1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5758FE" w:rsidRPr="007E12C1" w:rsidTr="00D25FCA">
        <w:tc>
          <w:tcPr>
            <w:tcW w:w="2789" w:type="dxa"/>
          </w:tcPr>
          <w:p w:rsidR="005758FE" w:rsidRPr="007E12C1" w:rsidRDefault="005758FE" w:rsidP="00042B37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7E12C1">
              <w:rPr>
                <w:rFonts w:ascii="Roboto" w:hAnsi="Roboto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900" w:type="dxa"/>
          </w:tcPr>
          <w:p w:rsidR="005758FE" w:rsidRPr="007E12C1" w:rsidRDefault="005758FE" w:rsidP="00FE12F6">
            <w:pPr>
              <w:rPr>
                <w:rFonts w:ascii="Roboto" w:hAnsi="Roboto" w:cs="Arial"/>
                <w:sz w:val="20"/>
                <w:szCs w:val="20"/>
              </w:rPr>
            </w:pPr>
            <w:r w:rsidRPr="007E12C1">
              <w:rPr>
                <w:rFonts w:ascii="Roboto" w:hAnsi="Roboto" w:cs="Arial"/>
                <w:sz w:val="20"/>
                <w:szCs w:val="20"/>
              </w:rPr>
              <w:t xml:space="preserve">Bei regulärem Studienverlauf erstreckt sich das Modul auf </w:t>
            </w:r>
            <w:r w:rsidR="00FE12F6" w:rsidRPr="007E12C1">
              <w:rPr>
                <w:rFonts w:ascii="Roboto" w:hAnsi="Roboto" w:cs="Arial"/>
                <w:sz w:val="20"/>
                <w:szCs w:val="20"/>
              </w:rPr>
              <w:t>ein</w:t>
            </w:r>
            <w:r w:rsidR="002454D5" w:rsidRPr="007E12C1">
              <w:rPr>
                <w:rFonts w:ascii="Roboto" w:hAnsi="Roboto" w:cs="Arial"/>
                <w:sz w:val="20"/>
                <w:szCs w:val="20"/>
              </w:rPr>
              <w:t xml:space="preserve"> Semester.</w:t>
            </w:r>
          </w:p>
        </w:tc>
      </w:tr>
    </w:tbl>
    <w:p w:rsidR="005758FE" w:rsidRDefault="005758FE" w:rsidP="007E12C1">
      <w:pPr>
        <w:rPr>
          <w:rFonts w:cs="Times New Roman"/>
        </w:rPr>
      </w:pPr>
    </w:p>
    <w:sectPr w:rsidR="005758FE" w:rsidSect="00D25FCA">
      <w:pgSz w:w="11906" w:h="16838"/>
      <w:pgMar w:top="851" w:right="102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46629"/>
    <w:multiLevelType w:val="hybridMultilevel"/>
    <w:tmpl w:val="DF64A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3644F"/>
    <w:multiLevelType w:val="hybridMultilevel"/>
    <w:tmpl w:val="0F20B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F"/>
    <w:rsid w:val="00042B37"/>
    <w:rsid w:val="000B7C95"/>
    <w:rsid w:val="00120884"/>
    <w:rsid w:val="00172D6C"/>
    <w:rsid w:val="001940A0"/>
    <w:rsid w:val="00196A8A"/>
    <w:rsid w:val="001D1A11"/>
    <w:rsid w:val="00203A07"/>
    <w:rsid w:val="002454D5"/>
    <w:rsid w:val="00267BE2"/>
    <w:rsid w:val="002C2CDA"/>
    <w:rsid w:val="002D2091"/>
    <w:rsid w:val="002D4244"/>
    <w:rsid w:val="00343E5D"/>
    <w:rsid w:val="0036469D"/>
    <w:rsid w:val="00367EB5"/>
    <w:rsid w:val="00391C00"/>
    <w:rsid w:val="003C5229"/>
    <w:rsid w:val="003D1BBC"/>
    <w:rsid w:val="003F6B7B"/>
    <w:rsid w:val="00425958"/>
    <w:rsid w:val="00464133"/>
    <w:rsid w:val="004767EA"/>
    <w:rsid w:val="00482974"/>
    <w:rsid w:val="00507550"/>
    <w:rsid w:val="005257DD"/>
    <w:rsid w:val="005758FE"/>
    <w:rsid w:val="005E2C8F"/>
    <w:rsid w:val="006104CC"/>
    <w:rsid w:val="00635A4B"/>
    <w:rsid w:val="006B1B44"/>
    <w:rsid w:val="007102C0"/>
    <w:rsid w:val="007A5E2B"/>
    <w:rsid w:val="007E12C1"/>
    <w:rsid w:val="007E7EBA"/>
    <w:rsid w:val="00864F23"/>
    <w:rsid w:val="00893C23"/>
    <w:rsid w:val="008F5F3A"/>
    <w:rsid w:val="00922E28"/>
    <w:rsid w:val="009538F0"/>
    <w:rsid w:val="00982E31"/>
    <w:rsid w:val="009A263D"/>
    <w:rsid w:val="009B73C4"/>
    <w:rsid w:val="00A31AF9"/>
    <w:rsid w:val="00A3634F"/>
    <w:rsid w:val="00A7433C"/>
    <w:rsid w:val="00A91226"/>
    <w:rsid w:val="00B72FA8"/>
    <w:rsid w:val="00BD5373"/>
    <w:rsid w:val="00C2666F"/>
    <w:rsid w:val="00C51333"/>
    <w:rsid w:val="00C517C1"/>
    <w:rsid w:val="00C53DF9"/>
    <w:rsid w:val="00D12E46"/>
    <w:rsid w:val="00D25FCA"/>
    <w:rsid w:val="00DB130F"/>
    <w:rsid w:val="00DE1B0F"/>
    <w:rsid w:val="00EA1630"/>
    <w:rsid w:val="00EF78E7"/>
    <w:rsid w:val="00F11CAA"/>
    <w:rsid w:val="00F2266A"/>
    <w:rsid w:val="00F67B5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C02138-457D-442A-B55F-1F3CF63B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30F"/>
    <w:rPr>
      <w:rFonts w:ascii="Verdana" w:eastAsia="Times New Roman" w:hAnsi="Verdana" w:cs="Verdan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B13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864F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E2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E2B"/>
    <w:rPr>
      <w:rFonts w:ascii="Segoe UI" w:eastAsia="Times New Roman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D25FCA"/>
    <w:rPr>
      <w:rFonts w:ascii="Times New Roman" w:hAnsi="Times New Roman" w:cs="Times New Roman"/>
      <w:sz w:val="24"/>
      <w:szCs w:val="20"/>
      <w:u w:val="single"/>
    </w:rPr>
  </w:style>
  <w:style w:type="character" w:customStyle="1" w:styleId="TextkrperZchn">
    <w:name w:val="Textkörper Zchn"/>
    <w:basedOn w:val="Absatz-Standardschriftart"/>
    <w:link w:val="Textkrper"/>
    <w:rsid w:val="00D25FCA"/>
    <w:rPr>
      <w:rFonts w:ascii="Times New Roman" w:eastAsia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890157C0.dotm</Template>
  <TotalTime>0</TotalTime>
  <Pages>1</Pages>
  <Words>284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Petra Naumann</dc:creator>
  <cp:lastModifiedBy>Rebecka Janecek</cp:lastModifiedBy>
  <cp:revision>6</cp:revision>
  <cp:lastPrinted>2019-04-02T07:23:00Z</cp:lastPrinted>
  <dcterms:created xsi:type="dcterms:W3CDTF">2022-01-18T15:07:00Z</dcterms:created>
  <dcterms:modified xsi:type="dcterms:W3CDTF">2022-10-13T09:56:00Z</dcterms:modified>
</cp:coreProperties>
</file>